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3A" w:rsidRPr="00664755" w:rsidRDefault="00432C60">
      <w:pPr>
        <w:jc w:val="center"/>
        <w:rPr>
          <w:rFonts w:ascii="仿宋" w:eastAsia="仿宋" w:hAnsi="仿宋" w:cs="仿宋"/>
          <w:sz w:val="32"/>
          <w:szCs w:val="32"/>
        </w:rPr>
      </w:pPr>
      <w:r w:rsidRPr="00664755">
        <w:rPr>
          <w:rFonts w:ascii="仿宋" w:eastAsia="仿宋" w:hAnsi="仿宋" w:cs="仿宋" w:hint="eastAsia"/>
          <w:b/>
          <w:bCs/>
          <w:sz w:val="32"/>
          <w:szCs w:val="32"/>
        </w:rPr>
        <w:t>海南农垦西达农场有限公司公开招聘管理人</w:t>
      </w:r>
      <w:r w:rsidR="00637079">
        <w:rPr>
          <w:rFonts w:ascii="仿宋" w:eastAsia="仿宋" w:hAnsi="仿宋" w:cs="仿宋" w:hint="eastAsia"/>
          <w:b/>
          <w:bCs/>
          <w:sz w:val="32"/>
          <w:szCs w:val="32"/>
        </w:rPr>
        <w:t>才</w:t>
      </w:r>
      <w:r w:rsidRPr="00664755">
        <w:rPr>
          <w:rFonts w:ascii="仿宋" w:eastAsia="仿宋" w:hAnsi="仿宋" w:cs="仿宋" w:hint="eastAsia"/>
          <w:b/>
          <w:bCs/>
          <w:sz w:val="32"/>
          <w:szCs w:val="32"/>
        </w:rPr>
        <w:t>报名表</w:t>
      </w:r>
    </w:p>
    <w:p w:rsidR="00640E3A" w:rsidRPr="00664755" w:rsidRDefault="00432C60" w:rsidP="00435152">
      <w:pPr>
        <w:ind w:firstLineChars="2050" w:firstLine="5740"/>
        <w:jc w:val="left"/>
        <w:rPr>
          <w:rFonts w:ascii="仿宋" w:eastAsia="仿宋" w:hAnsi="仿宋" w:cs="仿宋"/>
          <w:sz w:val="32"/>
          <w:szCs w:val="32"/>
        </w:rPr>
      </w:pPr>
      <w:r w:rsidRPr="00664755">
        <w:rPr>
          <w:rFonts w:ascii="仿宋" w:eastAsia="仿宋" w:hAnsi="仿宋" w:cs="仿宋" w:hint="eastAsia"/>
          <w:sz w:val="28"/>
          <w:szCs w:val="28"/>
        </w:rPr>
        <w:t>日期：     年  月   日</w:t>
      </w:r>
    </w:p>
    <w:tbl>
      <w:tblPr>
        <w:tblStyle w:val="a3"/>
        <w:tblW w:w="10291" w:type="dxa"/>
        <w:jc w:val="center"/>
        <w:tblInd w:w="-626" w:type="dxa"/>
        <w:tblLayout w:type="fixed"/>
        <w:tblLook w:val="04A0"/>
      </w:tblPr>
      <w:tblGrid>
        <w:gridCol w:w="1219"/>
        <w:gridCol w:w="768"/>
        <w:gridCol w:w="825"/>
        <w:gridCol w:w="750"/>
        <w:gridCol w:w="763"/>
        <w:gridCol w:w="812"/>
        <w:gridCol w:w="775"/>
        <w:gridCol w:w="750"/>
        <w:gridCol w:w="950"/>
        <w:gridCol w:w="950"/>
        <w:gridCol w:w="1729"/>
      </w:tblGrid>
      <w:tr w:rsidR="00640E3A" w:rsidRPr="00664755" w:rsidTr="001F54E2">
        <w:trPr>
          <w:trHeight w:val="962"/>
          <w:jc w:val="center"/>
        </w:trPr>
        <w:tc>
          <w:tcPr>
            <w:tcW w:w="1219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68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3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12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750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950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0E3A" w:rsidRPr="00664755" w:rsidTr="001F54E2">
        <w:trPr>
          <w:trHeight w:val="1209"/>
          <w:jc w:val="center"/>
        </w:trPr>
        <w:tc>
          <w:tcPr>
            <w:tcW w:w="1219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768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职称学历</w:t>
            </w:r>
          </w:p>
        </w:tc>
        <w:tc>
          <w:tcPr>
            <w:tcW w:w="1513" w:type="dxa"/>
            <w:gridSpan w:val="2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2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525" w:type="dxa"/>
            <w:gridSpan w:val="2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0" w:type="dxa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是否党/团员</w:t>
            </w:r>
          </w:p>
        </w:tc>
        <w:tc>
          <w:tcPr>
            <w:tcW w:w="950" w:type="dxa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0E3A" w:rsidRPr="00664755" w:rsidTr="001F54E2">
        <w:trPr>
          <w:trHeight w:val="1066"/>
          <w:jc w:val="center"/>
        </w:trPr>
        <w:tc>
          <w:tcPr>
            <w:tcW w:w="1987" w:type="dxa"/>
            <w:gridSpan w:val="2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现任职务时间</w:t>
            </w:r>
          </w:p>
        </w:tc>
        <w:tc>
          <w:tcPr>
            <w:tcW w:w="8304" w:type="dxa"/>
            <w:gridSpan w:val="9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0E3A" w:rsidRPr="00664755" w:rsidTr="001F54E2">
        <w:trPr>
          <w:trHeight w:val="1104"/>
          <w:jc w:val="center"/>
        </w:trPr>
        <w:tc>
          <w:tcPr>
            <w:tcW w:w="1987" w:type="dxa"/>
            <w:gridSpan w:val="2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竞岗部门及职务</w:t>
            </w:r>
          </w:p>
        </w:tc>
        <w:tc>
          <w:tcPr>
            <w:tcW w:w="8304" w:type="dxa"/>
            <w:gridSpan w:val="9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0E3A" w:rsidRPr="00664755" w:rsidTr="001F54E2">
        <w:trPr>
          <w:trHeight w:val="1792"/>
          <w:jc w:val="center"/>
        </w:trPr>
        <w:tc>
          <w:tcPr>
            <w:tcW w:w="1987" w:type="dxa"/>
            <w:gridSpan w:val="2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主要工作简历</w:t>
            </w:r>
          </w:p>
        </w:tc>
        <w:tc>
          <w:tcPr>
            <w:tcW w:w="8304" w:type="dxa"/>
            <w:gridSpan w:val="9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0E3A" w:rsidRPr="00664755" w:rsidTr="001F54E2">
        <w:trPr>
          <w:trHeight w:val="1866"/>
          <w:jc w:val="center"/>
        </w:trPr>
        <w:tc>
          <w:tcPr>
            <w:tcW w:w="1987" w:type="dxa"/>
            <w:gridSpan w:val="2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主要工作成绩</w:t>
            </w:r>
          </w:p>
        </w:tc>
        <w:tc>
          <w:tcPr>
            <w:tcW w:w="8304" w:type="dxa"/>
            <w:gridSpan w:val="9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0E3A" w:rsidRPr="00664755" w:rsidTr="001F54E2">
        <w:trPr>
          <w:trHeight w:val="1566"/>
          <w:jc w:val="center"/>
        </w:trPr>
        <w:tc>
          <w:tcPr>
            <w:tcW w:w="1987" w:type="dxa"/>
            <w:gridSpan w:val="2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个人承诺</w:t>
            </w:r>
          </w:p>
        </w:tc>
        <w:tc>
          <w:tcPr>
            <w:tcW w:w="8304" w:type="dxa"/>
            <w:gridSpan w:val="9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0E3A" w:rsidRPr="00664755" w:rsidTr="001F54E2">
        <w:trPr>
          <w:trHeight w:val="1629"/>
          <w:jc w:val="center"/>
        </w:trPr>
        <w:tc>
          <w:tcPr>
            <w:tcW w:w="1987" w:type="dxa"/>
            <w:gridSpan w:val="2"/>
            <w:vAlign w:val="center"/>
          </w:tcPr>
          <w:p w:rsidR="00640E3A" w:rsidRPr="00664755" w:rsidRDefault="00432C6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4755"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304" w:type="dxa"/>
            <w:gridSpan w:val="9"/>
            <w:vAlign w:val="center"/>
          </w:tcPr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40E3A" w:rsidRPr="00664755" w:rsidRDefault="00640E3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40E3A" w:rsidRPr="00664755" w:rsidRDefault="001F54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 w:rsidR="00432C60" w:rsidRPr="00664755"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="00432C60" w:rsidRPr="00664755"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432C60" w:rsidRPr="00664755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640E3A" w:rsidRPr="00664755" w:rsidRDefault="00640E3A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640E3A" w:rsidRPr="00664755" w:rsidSect="00640E3A">
      <w:pgSz w:w="11906" w:h="16838"/>
      <w:pgMar w:top="1270" w:right="1576" w:bottom="127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AD" w:rsidRDefault="004354AD" w:rsidP="004A3A66">
      <w:r>
        <w:separator/>
      </w:r>
    </w:p>
  </w:endnote>
  <w:endnote w:type="continuationSeparator" w:id="0">
    <w:p w:rsidR="004354AD" w:rsidRDefault="004354AD" w:rsidP="004A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AD" w:rsidRDefault="004354AD" w:rsidP="004A3A66">
      <w:r>
        <w:separator/>
      </w:r>
    </w:p>
  </w:footnote>
  <w:footnote w:type="continuationSeparator" w:id="0">
    <w:p w:rsidR="004354AD" w:rsidRDefault="004354AD" w:rsidP="004A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AE717F"/>
    <w:multiLevelType w:val="singleLevel"/>
    <w:tmpl w:val="CEAE717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8F70D0"/>
    <w:rsid w:val="0003282E"/>
    <w:rsid w:val="00062002"/>
    <w:rsid w:val="00070D4F"/>
    <w:rsid w:val="000A1C9E"/>
    <w:rsid w:val="000A693D"/>
    <w:rsid w:val="00104B71"/>
    <w:rsid w:val="00130D87"/>
    <w:rsid w:val="00133ED0"/>
    <w:rsid w:val="00172CE0"/>
    <w:rsid w:val="001D3E50"/>
    <w:rsid w:val="001E24FB"/>
    <w:rsid w:val="001F54E2"/>
    <w:rsid w:val="00287A5D"/>
    <w:rsid w:val="002F6406"/>
    <w:rsid w:val="00335EFF"/>
    <w:rsid w:val="00336861"/>
    <w:rsid w:val="00361219"/>
    <w:rsid w:val="00402917"/>
    <w:rsid w:val="00415AEF"/>
    <w:rsid w:val="0042171D"/>
    <w:rsid w:val="00432C60"/>
    <w:rsid w:val="00435152"/>
    <w:rsid w:val="004354AD"/>
    <w:rsid w:val="004A3A66"/>
    <w:rsid w:val="005530CC"/>
    <w:rsid w:val="00580C97"/>
    <w:rsid w:val="006233B1"/>
    <w:rsid w:val="00633601"/>
    <w:rsid w:val="00637079"/>
    <w:rsid w:val="00640E3A"/>
    <w:rsid w:val="00664755"/>
    <w:rsid w:val="006C29A8"/>
    <w:rsid w:val="006C4D3F"/>
    <w:rsid w:val="00722672"/>
    <w:rsid w:val="00761B60"/>
    <w:rsid w:val="007E250F"/>
    <w:rsid w:val="00806A0C"/>
    <w:rsid w:val="00814E2C"/>
    <w:rsid w:val="008D09AA"/>
    <w:rsid w:val="008D0C26"/>
    <w:rsid w:val="008F403D"/>
    <w:rsid w:val="00932408"/>
    <w:rsid w:val="00943E51"/>
    <w:rsid w:val="00A145FC"/>
    <w:rsid w:val="00A94AB3"/>
    <w:rsid w:val="00AA07E8"/>
    <w:rsid w:val="00B104DB"/>
    <w:rsid w:val="00B66FCE"/>
    <w:rsid w:val="00C240AB"/>
    <w:rsid w:val="00C40ACE"/>
    <w:rsid w:val="00C70956"/>
    <w:rsid w:val="00C82199"/>
    <w:rsid w:val="00C83207"/>
    <w:rsid w:val="00C83D54"/>
    <w:rsid w:val="00CB36DF"/>
    <w:rsid w:val="00CD7DF9"/>
    <w:rsid w:val="00CE74BA"/>
    <w:rsid w:val="00CF44B9"/>
    <w:rsid w:val="00D814B7"/>
    <w:rsid w:val="00D82220"/>
    <w:rsid w:val="00D9294C"/>
    <w:rsid w:val="00DB447C"/>
    <w:rsid w:val="00DC1A95"/>
    <w:rsid w:val="00E2535A"/>
    <w:rsid w:val="00E50CEC"/>
    <w:rsid w:val="00EC19B3"/>
    <w:rsid w:val="00EF04ED"/>
    <w:rsid w:val="00F40636"/>
    <w:rsid w:val="00F920C1"/>
    <w:rsid w:val="016650C5"/>
    <w:rsid w:val="02F6158C"/>
    <w:rsid w:val="05B977BD"/>
    <w:rsid w:val="0C29719A"/>
    <w:rsid w:val="0C8F70D0"/>
    <w:rsid w:val="141B5DED"/>
    <w:rsid w:val="1D0304C1"/>
    <w:rsid w:val="1EB00FBF"/>
    <w:rsid w:val="22440E76"/>
    <w:rsid w:val="2878343E"/>
    <w:rsid w:val="2A2628E6"/>
    <w:rsid w:val="2C093326"/>
    <w:rsid w:val="34940FD7"/>
    <w:rsid w:val="37B92F0A"/>
    <w:rsid w:val="38290817"/>
    <w:rsid w:val="3EE70639"/>
    <w:rsid w:val="43690423"/>
    <w:rsid w:val="460B39F2"/>
    <w:rsid w:val="4965297A"/>
    <w:rsid w:val="4F827AF6"/>
    <w:rsid w:val="521A6FDC"/>
    <w:rsid w:val="52B40536"/>
    <w:rsid w:val="55180470"/>
    <w:rsid w:val="55B31595"/>
    <w:rsid w:val="5B7E153A"/>
    <w:rsid w:val="5BC1713D"/>
    <w:rsid w:val="60364AF0"/>
    <w:rsid w:val="626E653B"/>
    <w:rsid w:val="690A2059"/>
    <w:rsid w:val="6C754026"/>
    <w:rsid w:val="6D535020"/>
    <w:rsid w:val="6FBF2958"/>
    <w:rsid w:val="7706006A"/>
    <w:rsid w:val="7DD9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0E3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0E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A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3A66"/>
    <w:rPr>
      <w:kern w:val="2"/>
      <w:sz w:val="18"/>
      <w:szCs w:val="18"/>
    </w:rPr>
  </w:style>
  <w:style w:type="paragraph" w:styleId="a5">
    <w:name w:val="footer"/>
    <w:basedOn w:val="a"/>
    <w:link w:val="Char0"/>
    <w:rsid w:val="004A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3A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hinews</cp:lastModifiedBy>
  <cp:revision>2</cp:revision>
  <cp:lastPrinted>2019-03-04T03:35:00Z</cp:lastPrinted>
  <dcterms:created xsi:type="dcterms:W3CDTF">2019-03-13T07:58:00Z</dcterms:created>
  <dcterms:modified xsi:type="dcterms:W3CDTF">2019-03-13T07:58:00Z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